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99CC" w14:textId="2ACCA34A" w:rsidR="005E4CE6" w:rsidRPr="00957828" w:rsidRDefault="00C2149E" w:rsidP="00957828">
      <w:pPr>
        <w:pStyle w:val="Header"/>
        <w:jc w:val="center"/>
        <w:rPr>
          <w:rFonts w:ascii="Abadi" w:hAnsi="Abadi" w:cs="Arial"/>
          <w:b/>
          <w:color w:val="1F4E79" w:themeColor="accent5" w:themeShade="80"/>
          <w:sz w:val="10"/>
          <w:szCs w:val="20"/>
        </w:rPr>
      </w:pPr>
      <w:r w:rsidRPr="00957828">
        <w:rPr>
          <w:rFonts w:ascii="Abadi" w:hAnsi="Abadi" w:cs="Arial"/>
          <w:b/>
          <w:noProof/>
          <w:color w:val="808080" w:themeColor="background1" w:themeShade="80"/>
          <w:sz w:val="36"/>
          <w:szCs w:val="36"/>
        </w:rPr>
        <w:t>MEDICAL HISTORY FORM TEMPLATE</w:t>
      </w:r>
    </w:p>
    <w:p w14:paraId="79DAF867" w14:textId="77777777" w:rsidR="000F4954" w:rsidRPr="00957828" w:rsidRDefault="000F4954" w:rsidP="000F4954">
      <w:pPr>
        <w:pStyle w:val="Header"/>
        <w:ind w:left="90"/>
        <w:rPr>
          <w:rFonts w:ascii="Abadi" w:hAnsi="Abadi" w:cs="Arial"/>
          <w:b/>
          <w:color w:val="1F4E79" w:themeColor="accent5" w:themeShade="80"/>
          <w:sz w:val="10"/>
          <w:szCs w:val="20"/>
        </w:rPr>
      </w:pPr>
    </w:p>
    <w:tbl>
      <w:tblPr>
        <w:tblW w:w="11360" w:type="dxa"/>
        <w:tblLook w:val="04A0" w:firstRow="1" w:lastRow="0" w:firstColumn="1" w:lastColumn="0" w:noHBand="0" w:noVBand="1"/>
      </w:tblPr>
      <w:tblGrid>
        <w:gridCol w:w="2782"/>
        <w:gridCol w:w="977"/>
        <w:gridCol w:w="978"/>
        <w:gridCol w:w="977"/>
        <w:gridCol w:w="903"/>
        <w:gridCol w:w="978"/>
        <w:gridCol w:w="2035"/>
        <w:gridCol w:w="1730"/>
      </w:tblGrid>
      <w:tr w:rsidR="00C2149E" w:rsidRPr="00957828" w14:paraId="41B0104C" w14:textId="77777777" w:rsidTr="00957828">
        <w:trPr>
          <w:trHeight w:val="34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8AB1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  <w:t>PATIENT NAME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B22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613C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Times New Roman"/>
                <w:sz w:val="16"/>
                <w:szCs w:val="2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C1F205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  <w:t>DATE of LAST UPDATE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D1B" w14:textId="57AFD3C4" w:rsidR="00C2149E" w:rsidRPr="00957828" w:rsidRDefault="00C2149E" w:rsidP="00C2149E">
            <w:pPr>
              <w:jc w:val="right"/>
              <w:rPr>
                <w:rFonts w:ascii="Abadi" w:eastAsia="Times New Roman" w:hAnsi="Abadi" w:cs="Calibri"/>
                <w:color w:val="808080"/>
                <w:sz w:val="36"/>
                <w:szCs w:val="36"/>
              </w:rPr>
            </w:pPr>
          </w:p>
        </w:tc>
      </w:tr>
      <w:tr w:rsidR="00C2149E" w:rsidRPr="00957828" w14:paraId="60879056" w14:textId="77777777" w:rsidTr="00957828">
        <w:trPr>
          <w:trHeight w:val="372"/>
        </w:trPr>
        <w:tc>
          <w:tcPr>
            <w:tcW w:w="5714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A6E0522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8"/>
                <w:szCs w:val="20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C7B4CF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8"/>
                <w:szCs w:val="20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194D" w14:textId="77777777" w:rsidR="00C2149E" w:rsidRPr="00957828" w:rsidRDefault="00C2149E" w:rsidP="00C2149E">
            <w:pPr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C2149E" w:rsidRPr="00957828" w14:paraId="26BD64EE" w14:textId="77777777" w:rsidTr="00957828">
        <w:trPr>
          <w:trHeight w:val="344"/>
        </w:trPr>
        <w:tc>
          <w:tcPr>
            <w:tcW w:w="278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B92CA0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  <w:t>CURRENT PHYSICIAN NAME</w:t>
            </w:r>
          </w:p>
        </w:tc>
        <w:tc>
          <w:tcPr>
            <w:tcW w:w="977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9DB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7754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Times New Roman"/>
                <w:sz w:val="16"/>
                <w:szCs w:val="20"/>
              </w:rPr>
            </w:pPr>
          </w:p>
        </w:tc>
        <w:tc>
          <w:tcPr>
            <w:tcW w:w="3916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D1CA61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  <w:t>PHONE</w:t>
            </w:r>
          </w:p>
        </w:tc>
        <w:tc>
          <w:tcPr>
            <w:tcW w:w="17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9E43" w14:textId="77777777" w:rsidR="00C2149E" w:rsidRPr="00957828" w:rsidRDefault="00C2149E" w:rsidP="00C2149E">
            <w:pPr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C2149E" w:rsidRPr="00957828" w14:paraId="54C2B6FC" w14:textId="77777777" w:rsidTr="00957828">
        <w:trPr>
          <w:trHeight w:val="372"/>
        </w:trPr>
        <w:tc>
          <w:tcPr>
            <w:tcW w:w="5714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AD5CA37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8"/>
                <w:szCs w:val="20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6BB6BF6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8"/>
                <w:szCs w:val="20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76E2" w14:textId="77777777" w:rsidR="00C2149E" w:rsidRPr="00957828" w:rsidRDefault="00C2149E" w:rsidP="00C2149E">
            <w:pPr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C2149E" w:rsidRPr="00957828" w14:paraId="059B80E6" w14:textId="77777777" w:rsidTr="00957828">
        <w:trPr>
          <w:trHeight w:val="344"/>
        </w:trPr>
        <w:tc>
          <w:tcPr>
            <w:tcW w:w="278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CF2B730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  <w:t>CURRENT PHARMACY NAME</w:t>
            </w:r>
          </w:p>
        </w:tc>
        <w:tc>
          <w:tcPr>
            <w:tcW w:w="977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9DE2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9ABB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Times New Roman"/>
                <w:sz w:val="16"/>
                <w:szCs w:val="20"/>
              </w:rPr>
            </w:pPr>
          </w:p>
        </w:tc>
        <w:tc>
          <w:tcPr>
            <w:tcW w:w="3916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37B12D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8"/>
              </w:rPr>
              <w:t>PHONE</w:t>
            </w:r>
          </w:p>
        </w:tc>
        <w:tc>
          <w:tcPr>
            <w:tcW w:w="17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02DD" w14:textId="77777777" w:rsidR="00C2149E" w:rsidRPr="00957828" w:rsidRDefault="00C2149E" w:rsidP="00C2149E">
            <w:pPr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C2149E" w:rsidRPr="00957828" w14:paraId="2A52E165" w14:textId="77777777" w:rsidTr="00957828">
        <w:trPr>
          <w:trHeight w:val="372"/>
        </w:trPr>
        <w:tc>
          <w:tcPr>
            <w:tcW w:w="5714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9ACBC44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8"/>
                <w:szCs w:val="20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2BF45D6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8"/>
                <w:szCs w:val="20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7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101" w14:textId="77777777" w:rsidR="00C2149E" w:rsidRPr="00957828" w:rsidRDefault="00C2149E" w:rsidP="00C2149E">
            <w:pPr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C2149E" w:rsidRPr="00957828" w14:paraId="632607A2" w14:textId="77777777" w:rsidTr="00C2149E">
        <w:trPr>
          <w:trHeight w:val="344"/>
        </w:trPr>
        <w:tc>
          <w:tcPr>
            <w:tcW w:w="11360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9DA73F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color w:val="000000"/>
                <w:sz w:val="22"/>
                <w:szCs w:val="22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22"/>
                <w:szCs w:val="22"/>
              </w:rPr>
              <w:t>CURRENT and PAST MEDICATIONS</w:t>
            </w:r>
          </w:p>
        </w:tc>
      </w:tr>
      <w:tr w:rsidR="00C2149E" w:rsidRPr="00957828" w14:paraId="02A3C829" w14:textId="77777777" w:rsidTr="00957828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44FFB355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MEDICATION NAME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222B35"/>
            <w:vAlign w:val="center"/>
            <w:hideMark/>
          </w:tcPr>
          <w:p w14:paraId="208FA9C9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DOSAGE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222B35"/>
            <w:vAlign w:val="center"/>
            <w:hideMark/>
          </w:tcPr>
          <w:p w14:paraId="427138B2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FREQ.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222B35"/>
            <w:vAlign w:val="center"/>
            <w:hideMark/>
          </w:tcPr>
          <w:p w14:paraId="0C98D2BE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PHYSICIAN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222B35"/>
            <w:vAlign w:val="center"/>
            <w:hideMark/>
          </w:tcPr>
          <w:p w14:paraId="5DD980D6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 xml:space="preserve">START </w:t>
            </w:r>
          </w:p>
        </w:tc>
        <w:tc>
          <w:tcPr>
            <w:tcW w:w="2035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222B35"/>
            <w:vAlign w:val="center"/>
            <w:hideMark/>
          </w:tcPr>
          <w:p w14:paraId="7C308C52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END DATE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D842C48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PURPOSE</w:t>
            </w:r>
          </w:p>
        </w:tc>
      </w:tr>
      <w:tr w:rsidR="00C2149E" w:rsidRPr="00957828" w14:paraId="23586C6A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428610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31E045B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619A0128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2B3D29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51D641BC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</w:p>
        </w:tc>
        <w:tc>
          <w:tcPr>
            <w:tcW w:w="203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3A49C3F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AD348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5F00BDF4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3F0B5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3760D32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72E50EE7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79A8A8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4E480EDF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D6F52AF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3DCF6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5FC06DF3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42BC2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B8F7D73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4ACCAC06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8F036C7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2272268B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03D6975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36182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61CB9178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6E62E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EF969EC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21615C47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1DC598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24321BBB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15EA1A9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CAA3D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7FD5140B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881FB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BF6EC6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2D096DAF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C19E8D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67EC681A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7362A853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07429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4EC9CC98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EF151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72C8C10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43062145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373DA4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2B4493CC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00E6BD13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02BB7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189EC355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BAC2A4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DC9E073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54B47192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75C70E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266235D6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0B80CBD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D78C3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01B83F58" w14:textId="77777777" w:rsidTr="00957828">
        <w:trPr>
          <w:trHeight w:val="372"/>
        </w:trPr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5C56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000000" w:fill="EAEEF3"/>
            <w:vAlign w:val="center"/>
            <w:hideMark/>
          </w:tcPr>
          <w:p w14:paraId="44BB1B85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000000" w:fill="D6DCE4"/>
            <w:vAlign w:val="center"/>
            <w:hideMark/>
          </w:tcPr>
          <w:p w14:paraId="591B93B5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11FE7128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6947BC4F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000000" w:fill="F2F2F2"/>
            <w:vAlign w:val="center"/>
            <w:hideMark/>
          </w:tcPr>
          <w:p w14:paraId="0010060F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51B62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2E13B9A9" w14:textId="77777777" w:rsidTr="00C2149E">
        <w:trPr>
          <w:trHeight w:val="344"/>
        </w:trPr>
        <w:tc>
          <w:tcPr>
            <w:tcW w:w="11360" w:type="dxa"/>
            <w:gridSpan w:val="8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62D1B5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color w:val="000000"/>
                <w:sz w:val="22"/>
                <w:szCs w:val="22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22"/>
                <w:szCs w:val="22"/>
              </w:rPr>
              <w:t>SURGICAL PROCEDURES</w:t>
            </w:r>
          </w:p>
        </w:tc>
      </w:tr>
      <w:tr w:rsidR="00C2149E" w:rsidRPr="00957828" w14:paraId="7B34E6E3" w14:textId="77777777" w:rsidTr="00957828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45C64375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PROCEDURE</w:t>
            </w: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216B692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PHYSICIAN</w:t>
            </w: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C66DB6E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HOSPITAL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0FCBD04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DATE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AEC02D0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NOTES</w:t>
            </w:r>
          </w:p>
        </w:tc>
      </w:tr>
      <w:tr w:rsidR="00C2149E" w:rsidRPr="00957828" w14:paraId="0B2557E3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8A8016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09BF1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B3F1F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51C1688B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48600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73AE9963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9678C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635A9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55908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4FE54A11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756ED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1E0E9137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F5C43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31C07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72064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6742933D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76F1E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5FA3C42E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5B11E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88D9D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D7EFA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5B2D0679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E3F00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19E3B862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A091B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C15F8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397AC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4DEE6D63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748E1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62734519" w14:textId="77777777" w:rsidTr="00957828">
        <w:trPr>
          <w:trHeight w:val="372"/>
        </w:trPr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253682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8E7D4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2783E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555BE69F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B4498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48C94DF1" w14:textId="77777777" w:rsidTr="00C2149E">
        <w:trPr>
          <w:trHeight w:val="344"/>
        </w:trPr>
        <w:tc>
          <w:tcPr>
            <w:tcW w:w="11360" w:type="dxa"/>
            <w:gridSpan w:val="8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2EADAA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color w:val="000000"/>
                <w:sz w:val="22"/>
                <w:szCs w:val="22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22"/>
                <w:szCs w:val="22"/>
              </w:rPr>
              <w:t>MAJOR ILLNESSES</w:t>
            </w:r>
          </w:p>
        </w:tc>
      </w:tr>
      <w:tr w:rsidR="00C2149E" w:rsidRPr="00957828" w14:paraId="3B22C238" w14:textId="77777777" w:rsidTr="00957828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6DBFE1B4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ILLNESS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222B35"/>
            <w:vAlign w:val="center"/>
            <w:hideMark/>
          </w:tcPr>
          <w:p w14:paraId="75429758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 xml:space="preserve">START </w:t>
            </w:r>
          </w:p>
        </w:tc>
        <w:tc>
          <w:tcPr>
            <w:tcW w:w="97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222B35"/>
            <w:vAlign w:val="center"/>
            <w:hideMark/>
          </w:tcPr>
          <w:p w14:paraId="16B50CF9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END DATE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222B35"/>
            <w:vAlign w:val="center"/>
            <w:hideMark/>
          </w:tcPr>
          <w:p w14:paraId="3ABF65A1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PHYSICIAN</w:t>
            </w: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BAA9BAA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TREATMENT NOTES</w:t>
            </w:r>
          </w:p>
        </w:tc>
      </w:tr>
      <w:tr w:rsidR="00C2149E" w:rsidRPr="00957828" w14:paraId="3C8FCE26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81A2AE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6B4AB9DC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CC92628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C9A279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AE2E9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14B130F7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468E9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1C999C12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4C0527E5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D84F5C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96E17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618CCBE1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02794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3CEB4D48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A008804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16ED884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542B4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18D6902D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6646E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65F7CD2A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E86B22D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6E5418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CFE59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22C4C824" w14:textId="77777777" w:rsidTr="00957828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65BAC7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2BBB597B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4D64A0D2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87A69AA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45C45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13AEFE53" w14:textId="77777777" w:rsidTr="00957828">
        <w:trPr>
          <w:trHeight w:val="372"/>
        </w:trPr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D754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14:paraId="6FD7B1F1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000000" w:fill="F2F2F2"/>
            <w:vAlign w:val="center"/>
            <w:hideMark/>
          </w:tcPr>
          <w:p w14:paraId="40D25147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5F84EBD4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81875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957828" w14:paraId="558C80DC" w14:textId="77777777" w:rsidTr="00C2149E">
        <w:trPr>
          <w:trHeight w:val="344"/>
        </w:trPr>
        <w:tc>
          <w:tcPr>
            <w:tcW w:w="11360" w:type="dxa"/>
            <w:gridSpan w:val="8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6402" w14:textId="77777777" w:rsidR="00C2149E" w:rsidRPr="00957828" w:rsidRDefault="00C2149E" w:rsidP="00C2149E">
            <w:pPr>
              <w:ind w:left="-109"/>
              <w:rPr>
                <w:rFonts w:ascii="Abadi" w:eastAsia="Times New Roman" w:hAnsi="Abadi" w:cs="Calibri"/>
                <w:color w:val="000000"/>
                <w:sz w:val="22"/>
                <w:szCs w:val="22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22"/>
                <w:szCs w:val="22"/>
              </w:rPr>
              <w:t>VACCINATIONS</w:t>
            </w:r>
          </w:p>
        </w:tc>
      </w:tr>
      <w:tr w:rsidR="00C2149E" w:rsidRPr="00957828" w14:paraId="5AEDB7D7" w14:textId="77777777" w:rsidTr="00957828">
        <w:trPr>
          <w:trHeight w:val="344"/>
        </w:trPr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0A38537D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NAME</w:t>
            </w:r>
          </w:p>
        </w:tc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DE7948A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DATE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3977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BB6112" w14:textId="77777777" w:rsidR="00C2149E" w:rsidRPr="00957828" w:rsidRDefault="00C2149E" w:rsidP="00C2149E">
            <w:pPr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NAME</w:t>
            </w:r>
          </w:p>
        </w:tc>
        <w:tc>
          <w:tcPr>
            <w:tcW w:w="20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B87DD63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</w:pPr>
            <w:r w:rsidRPr="00957828">
              <w:rPr>
                <w:rFonts w:ascii="Abadi" w:eastAsia="Times New Roman" w:hAnsi="Abadi" w:cs="Calibri"/>
                <w:b/>
                <w:bCs/>
                <w:color w:val="FFFFFF"/>
                <w:sz w:val="16"/>
                <w:szCs w:val="20"/>
              </w:rPr>
              <w:t>DATE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D61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2149E" w:rsidRPr="00957828" w14:paraId="7B6B1294" w14:textId="77777777" w:rsidTr="00957828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B298A2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TETANUS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965D6A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67FA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C3ABB2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MENINGITIS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9ECF9C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8EEF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2149E" w:rsidRPr="00957828" w14:paraId="24F30825" w14:textId="77777777" w:rsidTr="00957828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B4BAF7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lastRenderedPageBreak/>
              <w:t>INFLUENZA VACCINE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757D36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2E2C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65389C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YELLOW FEVER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397E5C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00D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2149E" w:rsidRPr="00957828" w14:paraId="6E23CAE7" w14:textId="77777777" w:rsidTr="00957828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8C299E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ZOSTAVAX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255264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7E73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DDD7D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POLIO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E6EAD5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932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  <w:tr w:rsidR="00C2149E" w:rsidRPr="00957828" w14:paraId="7A59C0D2" w14:textId="77777777" w:rsidTr="00957828">
        <w:trPr>
          <w:trHeight w:val="344"/>
        </w:trPr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6E2BF4A7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OTHER:</w:t>
            </w:r>
          </w:p>
        </w:tc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55AADF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FEC3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238D5" w14:textId="77777777" w:rsidR="00C2149E" w:rsidRPr="00957828" w:rsidRDefault="00C2149E" w:rsidP="00C2149E">
            <w:pPr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OTHER:</w:t>
            </w:r>
          </w:p>
        </w:tc>
        <w:tc>
          <w:tcPr>
            <w:tcW w:w="203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6B33D9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17"/>
                <w:szCs w:val="17"/>
              </w:rPr>
            </w:pPr>
            <w:r w:rsidRPr="00957828">
              <w:rPr>
                <w:rFonts w:ascii="Abadi" w:eastAsia="Times New Roman" w:hAnsi="Abad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D7F5" w14:textId="77777777" w:rsidR="00C2149E" w:rsidRPr="00957828" w:rsidRDefault="00C2149E" w:rsidP="00C2149E">
            <w:pPr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</w:tr>
    </w:tbl>
    <w:p w14:paraId="60472B01" w14:textId="77777777" w:rsidR="000F4954" w:rsidRPr="00957828" w:rsidRDefault="000F4954" w:rsidP="00957828">
      <w:pPr>
        <w:pStyle w:val="Header"/>
        <w:rPr>
          <w:rFonts w:ascii="Abadi" w:hAnsi="Abadi" w:cs="Arial"/>
          <w:b/>
          <w:color w:val="1F4E79" w:themeColor="accent5" w:themeShade="80"/>
          <w:sz w:val="10"/>
          <w:szCs w:val="20"/>
        </w:rPr>
        <w:sectPr w:rsidR="000F4954" w:rsidRPr="00957828" w:rsidSect="000F49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14:paraId="362DBA4B" w14:textId="77777777" w:rsidR="00122EFB" w:rsidRPr="00957828" w:rsidRDefault="00122EFB" w:rsidP="00122EFB">
      <w:pPr>
        <w:outlineLvl w:val="0"/>
        <w:rPr>
          <w:rFonts w:ascii="Abadi" w:hAnsi="Abadi" w:cs="Arial"/>
          <w:b/>
          <w:color w:val="2E74B5" w:themeColor="accent5" w:themeShade="BF"/>
          <w:sz w:val="20"/>
          <w:szCs w:val="20"/>
        </w:rPr>
      </w:pPr>
    </w:p>
    <w:sectPr w:rsidR="00122EFB" w:rsidRPr="00957828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6E34" w14:textId="77777777" w:rsidR="001D6D1D" w:rsidRDefault="001D6D1D" w:rsidP="00B01A05">
      <w:r>
        <w:separator/>
      </w:r>
    </w:p>
  </w:endnote>
  <w:endnote w:type="continuationSeparator" w:id="0">
    <w:p w14:paraId="1196FA3C" w14:textId="77777777" w:rsidR="001D6D1D" w:rsidRDefault="001D6D1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C5A" w14:textId="77777777" w:rsidR="00FB3CC2" w:rsidRDefault="00FB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EFC3" w14:textId="77777777" w:rsidR="00FB3CC2" w:rsidRDefault="00FB3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0D54" w14:textId="77777777" w:rsidR="00FB3CC2" w:rsidRDefault="00FB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1896" w14:textId="77777777" w:rsidR="001D6D1D" w:rsidRDefault="001D6D1D" w:rsidP="00B01A05">
      <w:r>
        <w:separator/>
      </w:r>
    </w:p>
  </w:footnote>
  <w:footnote w:type="continuationSeparator" w:id="0">
    <w:p w14:paraId="4219B6B5" w14:textId="77777777" w:rsidR="001D6D1D" w:rsidRDefault="001D6D1D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DB93" w14:textId="77777777" w:rsidR="00FB3CC2" w:rsidRDefault="00FB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CB1B" w14:textId="77777777" w:rsidR="00FB3CC2" w:rsidRDefault="00FB3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3DF" w14:textId="77777777" w:rsidR="00FB3CC2" w:rsidRDefault="00FB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060593284">
    <w:abstractNumId w:val="7"/>
  </w:num>
  <w:num w:numId="2" w16cid:durableId="687489133">
    <w:abstractNumId w:val="8"/>
  </w:num>
  <w:num w:numId="3" w16cid:durableId="430247172">
    <w:abstractNumId w:val="5"/>
  </w:num>
  <w:num w:numId="4" w16cid:durableId="1694333491">
    <w:abstractNumId w:val="9"/>
  </w:num>
  <w:num w:numId="5" w16cid:durableId="862132435">
    <w:abstractNumId w:val="12"/>
  </w:num>
  <w:num w:numId="6" w16cid:durableId="459232023">
    <w:abstractNumId w:val="3"/>
  </w:num>
  <w:num w:numId="7" w16cid:durableId="1723751123">
    <w:abstractNumId w:val="6"/>
  </w:num>
  <w:num w:numId="8" w16cid:durableId="1346594247">
    <w:abstractNumId w:val="2"/>
  </w:num>
  <w:num w:numId="9" w16cid:durableId="1478065611">
    <w:abstractNumId w:val="11"/>
  </w:num>
  <w:num w:numId="10" w16cid:durableId="2135442561">
    <w:abstractNumId w:val="0"/>
  </w:num>
  <w:num w:numId="11" w16cid:durableId="77598279">
    <w:abstractNumId w:val="10"/>
  </w:num>
  <w:num w:numId="12" w16cid:durableId="1897400073">
    <w:abstractNumId w:val="4"/>
  </w:num>
  <w:num w:numId="13" w16cid:durableId="1461413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28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D6D1D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57828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3CC2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C5D75"/>
  <w14:defaultImageDpi w14:val="32767"/>
  <w15:chartTrackingRefBased/>
  <w15:docId w15:val="{E3F4F110-FA9A-4A91-BC9D-66F288A0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WORK\03-22\Templates\Medical%20History%20Form\Templates\History%20Form%2003-22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53D4CF-AE09-4CFF-B25D-13C766B9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History Form 03-22-03.dotx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cp:lastPrinted>2016-11-18T18:21:00Z</cp:lastPrinted>
  <dcterms:created xsi:type="dcterms:W3CDTF">2022-04-07T11:49:00Z</dcterms:created>
  <dcterms:modified xsi:type="dcterms:W3CDTF">2022-04-07T11:50:00Z</dcterms:modified>
</cp:coreProperties>
</file>